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A2" w:rsidRDefault="00CC3C16">
      <w:pPr>
        <w:pStyle w:val="Standard"/>
        <w:jc w:val="both"/>
      </w:pPr>
      <w:bookmarkStart w:id="0" w:name="_GoBack"/>
      <w:bookmarkEnd w:id="0"/>
      <w:r>
        <w:rPr>
          <w:rFonts w:ascii="Palatino Linotype" w:hAnsi="Palatino Linotype"/>
          <w:b/>
          <w:smallCaps/>
          <w:szCs w:val="24"/>
        </w:rPr>
        <w:t xml:space="preserve">Convenzione fra l'Università degli Studi di Firenze - Dipartimento ________________e la Società _________________ per l’erogazione di un contributo finalizzato al finanziamento di una </w:t>
      </w:r>
      <w:r>
        <w:rPr>
          <w:rFonts w:ascii="Palatino Linotype" w:hAnsi="Palatino Linotype"/>
          <w:b/>
          <w:smallCaps/>
          <w:szCs w:val="24"/>
        </w:rPr>
        <w:t>borsa di studio/ricerca avente ad oggetto "_______________ ".</w:t>
      </w:r>
    </w:p>
    <w:p w:rsidR="009911A2" w:rsidRDefault="00CC3C16">
      <w:pPr>
        <w:pStyle w:val="Standard"/>
        <w:jc w:val="center"/>
      </w:pPr>
      <w:r>
        <w:rPr>
          <w:rFonts w:ascii="Palatino Linotype" w:hAnsi="Palatino Linotype"/>
        </w:rPr>
        <w:t>°°°°°°°°°°°°°°°°</w:t>
      </w:r>
    </w:p>
    <w:p w:rsidR="009911A2" w:rsidRDefault="00CC3C16">
      <w:pPr>
        <w:pStyle w:val="Titolo1"/>
      </w:pPr>
      <w:r>
        <w:rPr>
          <w:rFonts w:ascii="Palatino Linotype" w:hAnsi="Palatino Linotype"/>
        </w:rPr>
        <w:t>TRA</w:t>
      </w: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>La Società ________________ , P.IVA ____________ in seguito indicata “Società”, con sede in via/piazza _______, rappresentata dal dott. ________________</w:t>
      </w: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CC3C16">
      <w:pPr>
        <w:pStyle w:val="Standard"/>
        <w:jc w:val="center"/>
      </w:pPr>
      <w:r>
        <w:rPr>
          <w:rFonts w:ascii="Palatino Linotype" w:hAnsi="Palatino Linotype"/>
          <w:b/>
        </w:rPr>
        <w:t>E</w:t>
      </w:r>
    </w:p>
    <w:p w:rsidR="009911A2" w:rsidRDefault="009911A2">
      <w:pPr>
        <w:pStyle w:val="Standard"/>
        <w:jc w:val="center"/>
        <w:rPr>
          <w:rFonts w:ascii="Palatino Linotype" w:hAnsi="Palatino Linotype"/>
          <w:b/>
        </w:rPr>
      </w:pP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 xml:space="preserve">Il Dipartimento </w:t>
      </w:r>
      <w:r>
        <w:rPr>
          <w:rFonts w:ascii="Palatino Linotype" w:hAnsi="Palatino Linotype"/>
        </w:rPr>
        <w:t>di ________________ dell'Università degli Studi di Firenze C.F. 012579680480, in seguito indicato “Dipartimento”, rappresentato dal prof. _______________, in qualità di Direttore del Dipartimento.</w:t>
      </w: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CC3C16">
      <w:pPr>
        <w:pStyle w:val="Standard"/>
        <w:jc w:val="center"/>
      </w:pPr>
      <w:r>
        <w:rPr>
          <w:rFonts w:ascii="Palatino Linotype" w:hAnsi="Palatino Linotype"/>
        </w:rPr>
        <w:t>VISTO</w:t>
      </w: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CC3C16">
      <w:pPr>
        <w:pStyle w:val="Standard"/>
      </w:pPr>
      <w:r>
        <w:rPr>
          <w:rFonts w:ascii="Palatino Linotype" w:eastAsia="Times New Roman" w:hAnsi="Palatino Linotype"/>
          <w:szCs w:val="24"/>
        </w:rPr>
        <w:t>  VISTA la legge n. 398 del 30 novembre 1989, reca</w:t>
      </w:r>
      <w:r>
        <w:rPr>
          <w:rFonts w:ascii="Palatino Linotype" w:eastAsia="Times New Roman" w:hAnsi="Palatino Linotype"/>
          <w:szCs w:val="24"/>
        </w:rPr>
        <w:t>nte la disciplina delle borse di studio presso gli Atenei;</w:t>
      </w:r>
    </w:p>
    <w:p w:rsidR="009911A2" w:rsidRDefault="00CC3C16">
      <w:pPr>
        <w:pStyle w:val="Standard"/>
        <w:jc w:val="both"/>
      </w:pPr>
      <w:r>
        <w:rPr>
          <w:rFonts w:ascii="Palatino Linotype" w:eastAsia="Times New Roman" w:hAnsi="Palatino Linotype"/>
          <w:szCs w:val="24"/>
        </w:rPr>
        <w:t>  VISTA la legge n.240 del 30 dicembre 2010, in particolare l’art. 29, comma 11, lett. b), che abroga l’art. 4 della legge n. 398/1989, rubricato “Borse di studio per attività di ricerca post-dott</w:t>
      </w:r>
      <w:r>
        <w:rPr>
          <w:rFonts w:ascii="Palatino Linotype" w:eastAsia="Times New Roman" w:hAnsi="Palatino Linotype"/>
          <w:szCs w:val="24"/>
        </w:rPr>
        <w:t>orato”;</w:t>
      </w:r>
    </w:p>
    <w:p w:rsidR="009911A2" w:rsidRDefault="00CC3C16">
      <w:pPr>
        <w:pStyle w:val="Standard"/>
      </w:pPr>
      <w:r>
        <w:rPr>
          <w:rFonts w:ascii="Palatino Linotype" w:eastAsia="Times New Roman" w:hAnsi="Palatino Linotype"/>
          <w:szCs w:val="24"/>
        </w:rPr>
        <w:t>  VISTO l'art. 18 della legge n. 240 del 30 dicembre 2010, che disciplina la partecipazione a gruppi e progetti di ricerca delle università;</w:t>
      </w:r>
    </w:p>
    <w:p w:rsidR="009911A2" w:rsidRDefault="00CC3C16">
      <w:pPr>
        <w:pStyle w:val="Standard"/>
      </w:pPr>
      <w:r>
        <w:rPr>
          <w:rFonts w:ascii="Palatino Linotype" w:eastAsia="Times New Roman" w:hAnsi="Palatino Linotype"/>
          <w:szCs w:val="24"/>
        </w:rPr>
        <w:t>  VISTO il vigente Statuto dell’Università degli Studi di Firenze;</w:t>
      </w:r>
    </w:p>
    <w:p w:rsidR="009911A2" w:rsidRDefault="00CC3C16">
      <w:pPr>
        <w:pStyle w:val="Standard"/>
      </w:pPr>
      <w:r>
        <w:rPr>
          <w:rFonts w:ascii="Palatino Linotype" w:eastAsia="Times New Roman" w:hAnsi="Palatino Linotype"/>
          <w:szCs w:val="24"/>
        </w:rPr>
        <w:t>  VISTO il Regolamento Decreto rettor</w:t>
      </w:r>
      <w:r>
        <w:rPr>
          <w:rFonts w:ascii="Palatino Linotype" w:eastAsia="Times New Roman" w:hAnsi="Palatino Linotype"/>
          <w:szCs w:val="24"/>
        </w:rPr>
        <w:t>ale, 25 gennaio 2013, n. 54 – prot. n. 6985 “Regolamento per il conferimento di borse di studio e borse di ricerca”.</w:t>
      </w: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CC3C16">
      <w:pPr>
        <w:pStyle w:val="Standard"/>
        <w:jc w:val="center"/>
      </w:pPr>
      <w:r>
        <w:rPr>
          <w:rFonts w:ascii="Palatino Linotype" w:hAnsi="Palatino Linotype"/>
          <w:b/>
        </w:rPr>
        <w:t>SI CONVIENE E SI STIPULA QUANTO SEGUE</w:t>
      </w: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 xml:space="preserve">Art. 1. </w:t>
      </w:r>
      <w:r>
        <w:rPr>
          <w:rFonts w:ascii="Palatino Linotype" w:hAnsi="Palatino Linotype"/>
          <w:b/>
        </w:rPr>
        <w:t>Oggetto della convenzione</w:t>
      </w: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 xml:space="preserve">La Società eroga un contributo per il conferimento di una borsa </w:t>
      </w:r>
      <w:r>
        <w:rPr>
          <w:rFonts w:ascii="Palatino Linotype" w:hAnsi="Palatino Linotype"/>
        </w:rPr>
        <w:t>di Studio/Ricerca dal titolo "_________ " presso il Dipartimento di _________________</w:t>
      </w: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>Il contributo da versare copre le spese relative alla borsa da erogare al vincitore di apposita selezione, eventuali rimborsi spese allo stesso</w:t>
      </w:r>
      <w:r>
        <w:rPr>
          <w:rFonts w:ascii="Palatino Linotype" w:hAnsi="Palatino Linotype"/>
          <w:shd w:val="clear" w:color="auto" w:fill="FFFF00"/>
        </w:rPr>
        <w:t>, e parte delle spese per a</w:t>
      </w:r>
      <w:r>
        <w:rPr>
          <w:rFonts w:ascii="Palatino Linotype" w:hAnsi="Palatino Linotype"/>
          <w:shd w:val="clear" w:color="auto" w:fill="FFFF00"/>
        </w:rPr>
        <w:t>cquisto di materiale necessario alla realizzazione tecnica della ricerca.</w:t>
      </w:r>
      <w:r>
        <w:rPr>
          <w:rFonts w:ascii="Palatino Linotype" w:hAnsi="Palatino Linotype"/>
        </w:rPr>
        <w:t>(</w:t>
      </w:r>
      <w:r>
        <w:rPr>
          <w:rFonts w:ascii="Palatino Linotype" w:hAnsi="Palatino Linotype"/>
          <w:i/>
        </w:rPr>
        <w:t>opzionale)</w:t>
      </w: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 xml:space="preserve">Art. 2. </w:t>
      </w:r>
      <w:r>
        <w:rPr>
          <w:rFonts w:ascii="Palatino Linotype" w:hAnsi="Palatino Linotype"/>
          <w:b/>
        </w:rPr>
        <w:t>Conferimento della borsa</w:t>
      </w: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>La selezione per il conferimento della borsa di studio/ricerca verrà attivata esclusivamente a seguito del versamento del contributo da p</w:t>
      </w:r>
      <w:r>
        <w:rPr>
          <w:rFonts w:ascii="Palatino Linotype" w:hAnsi="Palatino Linotype"/>
        </w:rPr>
        <w:t>arte della Società, come previsto dal successivo art.6 della presente convenzione.</w:t>
      </w: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>La selezione per il conferimento della borsa di studio/ricerca avverrà tramite apposito bando emanato dall'Università degli Studi di Firenze, ai sensi del citato Decreto Ret</w:t>
      </w:r>
      <w:r>
        <w:rPr>
          <w:rFonts w:ascii="Palatino Linotype" w:hAnsi="Palatino Linotype"/>
        </w:rPr>
        <w:t>torale 25 gennaio 2013, n. 54 – prot. n. 6985.</w:t>
      </w: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lastRenderedPageBreak/>
        <w:t xml:space="preserve">Il Dipartimento provvederà a convocare il vincitore delle selezione al fine di procedere alla stipula dell’atto che regoli la collaborazione e provvederà altresì ad inviarne copia alla Società unitamente alla </w:t>
      </w:r>
      <w:r>
        <w:rPr>
          <w:rFonts w:ascii="Palatino Linotype" w:hAnsi="Palatino Linotype"/>
        </w:rPr>
        <w:t>comunicazione di inizio delle attività.</w:t>
      </w: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 xml:space="preserve">Art. 3 </w:t>
      </w:r>
      <w:r>
        <w:rPr>
          <w:rFonts w:ascii="Palatino Linotype" w:hAnsi="Palatino Linotype"/>
          <w:b/>
        </w:rPr>
        <w:t>Norme in materia fiscale relative alla borsa di studio/ricerca</w:t>
      </w:r>
    </w:p>
    <w:p w:rsidR="009911A2" w:rsidRDefault="00CC3C16">
      <w:pPr>
        <w:pStyle w:val="NormaleWeb"/>
        <w:spacing w:after="0"/>
        <w:jc w:val="both"/>
      </w:pPr>
      <w:r>
        <w:rPr>
          <w:rFonts w:ascii="Palatino Linotype" w:eastAsia="Times" w:hAnsi="Palatino Linotype"/>
          <w:szCs w:val="20"/>
        </w:rPr>
        <w:t>Il godimento delle borse di studio e di ricerca non configura un rapporto di lavoro subordinato, né con l'Università, né con la Società/Ente erog</w:t>
      </w:r>
      <w:r>
        <w:rPr>
          <w:rFonts w:ascii="Palatino Linotype" w:eastAsia="Times" w:hAnsi="Palatino Linotype"/>
          <w:szCs w:val="20"/>
        </w:rPr>
        <w:t>atore del finanziamento, essendo finalizzato alla sola formazione dei giovani più promettenti.</w:t>
      </w:r>
    </w:p>
    <w:p w:rsidR="009911A2" w:rsidRDefault="00CC3C16">
      <w:pPr>
        <w:pStyle w:val="NormaleWeb"/>
        <w:spacing w:before="0" w:after="0"/>
        <w:jc w:val="both"/>
      </w:pPr>
      <w:r>
        <w:rPr>
          <w:rFonts w:ascii="Palatino Linotype" w:eastAsia="Times" w:hAnsi="Palatino Linotype"/>
          <w:szCs w:val="20"/>
        </w:rPr>
        <w:t>Le borse di studio e di ricerca non danno luogo a trattamenti previdenziali e assistenziali.</w:t>
      </w:r>
    </w:p>
    <w:p w:rsidR="009911A2" w:rsidRDefault="00CC3C16">
      <w:pPr>
        <w:pStyle w:val="NormaleWeb"/>
        <w:spacing w:before="0" w:after="0"/>
        <w:jc w:val="both"/>
      </w:pPr>
      <w:r>
        <w:rPr>
          <w:rFonts w:ascii="Palatino Linotype" w:eastAsia="Times" w:hAnsi="Palatino Linotype"/>
          <w:szCs w:val="20"/>
        </w:rPr>
        <w:t xml:space="preserve">L'importo della borsa di studio è assoggettato al regime fiscale </w:t>
      </w:r>
      <w:r>
        <w:rPr>
          <w:rFonts w:ascii="Palatino Linotype" w:eastAsia="Times" w:hAnsi="Palatino Linotype"/>
          <w:szCs w:val="20"/>
        </w:rPr>
        <w:t>previsto dall'art. 50, lett. c, DPR 917/86 TUIR.</w:t>
      </w: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 xml:space="preserve">Art. 4. </w:t>
      </w:r>
      <w:r>
        <w:rPr>
          <w:rFonts w:ascii="Palatino Linotype" w:hAnsi="Palatino Linotype"/>
          <w:b/>
        </w:rPr>
        <w:t>Attività di ricerca connessa alla borsa</w:t>
      </w: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>La ricerca " _____________ " avrà durata annuale (</w:t>
      </w:r>
      <w:r>
        <w:rPr>
          <w:rFonts w:ascii="Palatino Linotype" w:hAnsi="Palatino Linotype"/>
          <w:i/>
        </w:rPr>
        <w:t>durata opzionale sei, nove o 12 mesi</w:t>
      </w:r>
      <w:r>
        <w:rPr>
          <w:rFonts w:ascii="Palatino Linotype" w:hAnsi="Palatino Linotype"/>
        </w:rPr>
        <w:t>) a far data dal giorno di stipula dell’accettazione da parte del borsis</w:t>
      </w:r>
      <w:r>
        <w:rPr>
          <w:rFonts w:ascii="Palatino Linotype" w:hAnsi="Palatino Linotype"/>
        </w:rPr>
        <w:t>ta.</w:t>
      </w: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>La attività di ricerca si svolgerà nel rispetto del programma predisposto dal responsabile della ricerca per il Dipartimento prof. _____________, il quale vigilerà e coordinerà le attività del borsista.</w:t>
      </w: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 xml:space="preserve">Art. 5. </w:t>
      </w:r>
      <w:r>
        <w:rPr>
          <w:rFonts w:ascii="Palatino Linotype" w:hAnsi="Palatino Linotype"/>
          <w:b/>
        </w:rPr>
        <w:t>Attrezzature</w:t>
      </w: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 xml:space="preserve">Il Dipartimento si impegna </w:t>
      </w:r>
      <w:r>
        <w:rPr>
          <w:rFonts w:ascii="Palatino Linotype" w:hAnsi="Palatino Linotype"/>
        </w:rPr>
        <w:t>a mettere a disposizione del borsista le proprie strutture e attrezzature scientifiche.</w:t>
      </w: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 xml:space="preserve">Art. 6. </w:t>
      </w:r>
      <w:r>
        <w:rPr>
          <w:rFonts w:ascii="Palatino Linotype" w:hAnsi="Palatino Linotype"/>
          <w:b/>
        </w:rPr>
        <w:t>Contributo da erogare</w:t>
      </w:r>
    </w:p>
    <w:p w:rsidR="009911A2" w:rsidRDefault="00CC3C16">
      <w:pPr>
        <w:pStyle w:val="Standard"/>
        <w:jc w:val="both"/>
      </w:pPr>
      <w:r>
        <w:rPr>
          <w:rFonts w:ascii="Palatino Linotype" w:hAnsi="Palatino Linotype"/>
          <w:szCs w:val="24"/>
        </w:rPr>
        <w:t>Per il finanziamento della borsa descritta all'art. 1, la Società verserà al Dipartimento la somma di €. ______________, in un'unica solu</w:t>
      </w:r>
      <w:r>
        <w:rPr>
          <w:rFonts w:ascii="Palatino Linotype" w:hAnsi="Palatino Linotype"/>
          <w:szCs w:val="24"/>
        </w:rPr>
        <w:t xml:space="preserve">zione, entro______________giorni dalla data di stipula del presente atto, mediante </w:t>
      </w:r>
      <w:r>
        <w:rPr>
          <w:rFonts w:ascii="Palatino Linotype" w:hAnsi="Palatino Linotype"/>
          <w:color w:val="222222"/>
          <w:szCs w:val="24"/>
        </w:rPr>
        <w:t xml:space="preserve"> l’utilizzo della Piattaforma PagoPA - come previsto dall’articolo 5 del Codice di Amministrazione Digitale, così come modificato dal D.Lgs. n. 179/2016 e dal successivo D.L</w:t>
      </w:r>
      <w:r>
        <w:rPr>
          <w:rFonts w:ascii="Palatino Linotype" w:hAnsi="Palatino Linotype"/>
          <w:color w:val="222222"/>
          <w:szCs w:val="24"/>
        </w:rPr>
        <w:t>gs n. 217/2017   -    (indicare in causale il codice U.A.  del DIEF– “58508”).</w:t>
      </w: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>Il contributo di cui sopra sarà utilizzato nel modo seguente:</w:t>
      </w:r>
    </w:p>
    <w:p w:rsidR="009911A2" w:rsidRDefault="00CC3C16">
      <w:pPr>
        <w:pStyle w:val="Standard"/>
        <w:numPr>
          <w:ilvl w:val="0"/>
          <w:numId w:val="3"/>
        </w:numPr>
        <w:jc w:val="both"/>
      </w:pPr>
      <w:r>
        <w:rPr>
          <w:rFonts w:ascii="Palatino Linotype" w:hAnsi="Palatino Linotype"/>
        </w:rPr>
        <w:t>€. __________ a copertura delle competenze lorde dovute al borsista,</w:t>
      </w:r>
    </w:p>
    <w:p w:rsidR="009911A2" w:rsidRDefault="00CC3C16">
      <w:pPr>
        <w:pStyle w:val="Standard"/>
        <w:numPr>
          <w:ilvl w:val="0"/>
          <w:numId w:val="1"/>
        </w:numPr>
        <w:tabs>
          <w:tab w:val="left" w:pos="-360"/>
        </w:tabs>
        <w:jc w:val="both"/>
      </w:pPr>
      <w:r>
        <w:rPr>
          <w:rFonts w:ascii="Palatino Linotype" w:hAnsi="Palatino Linotype"/>
          <w:shd w:val="clear" w:color="auto" w:fill="FFFF00"/>
        </w:rPr>
        <w:t xml:space="preserve">€. __________, a copertura delle altre spese </w:t>
      </w:r>
      <w:r>
        <w:rPr>
          <w:rFonts w:ascii="Palatino Linotype" w:hAnsi="Palatino Linotype"/>
          <w:shd w:val="clear" w:color="auto" w:fill="FFFF00"/>
        </w:rPr>
        <w:t>di cui all’art.1. (</w:t>
      </w:r>
      <w:r>
        <w:rPr>
          <w:rFonts w:ascii="Palatino Linotype" w:hAnsi="Palatino Linotype"/>
          <w:i/>
          <w:shd w:val="clear" w:color="auto" w:fill="FFFF00"/>
        </w:rPr>
        <w:t>opzionale</w:t>
      </w:r>
      <w:r>
        <w:rPr>
          <w:rFonts w:ascii="Palatino Linotype" w:hAnsi="Palatino Linotype"/>
          <w:shd w:val="clear" w:color="auto" w:fill="FFFF00"/>
        </w:rPr>
        <w:t>)</w:t>
      </w:r>
    </w:p>
    <w:p w:rsidR="009911A2" w:rsidRDefault="00CC3C16">
      <w:pPr>
        <w:pStyle w:val="Standard"/>
        <w:tabs>
          <w:tab w:val="left" w:pos="0"/>
        </w:tabs>
        <w:jc w:val="both"/>
      </w:pPr>
      <w:r>
        <w:rPr>
          <w:rFonts w:ascii="Palatino Linotype" w:hAnsi="Palatino Linotype"/>
        </w:rPr>
        <w:t>La Società si impegna a versare al Dipartimento tutti gli eventuali incrementi al trattamento economico per le borse che saranno disposti in ottemperanza della normativa vigente.</w:t>
      </w:r>
    </w:p>
    <w:p w:rsidR="009911A2" w:rsidRDefault="00CC3C16">
      <w:pPr>
        <w:pStyle w:val="Standard"/>
        <w:tabs>
          <w:tab w:val="left" w:pos="0"/>
        </w:tabs>
        <w:jc w:val="both"/>
      </w:pPr>
      <w:r>
        <w:rPr>
          <w:rFonts w:ascii="Palatino Linotype" w:hAnsi="Palatino Linotype"/>
        </w:rPr>
        <w:t>La Società si impegna al versamento delle prede</w:t>
      </w:r>
      <w:r>
        <w:rPr>
          <w:rFonts w:ascii="Palatino Linotype" w:hAnsi="Palatino Linotype"/>
        </w:rPr>
        <w:t>tte somme entro 30 giorni dalla data che sarà indicata in apposita richiesta di pagamento da parte del Dipartimento.</w:t>
      </w: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 xml:space="preserve">Art. 7 </w:t>
      </w:r>
      <w:r>
        <w:rPr>
          <w:rFonts w:ascii="Palatino Linotype" w:hAnsi="Palatino Linotype"/>
          <w:b/>
        </w:rPr>
        <w:t>Cause di risoluzione</w:t>
      </w: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>Qualora, ai sensi dell’art.9 del Regolamento d’Ateneo richiamato in premessa, il Direttore del Dipartimento st</w:t>
      </w:r>
      <w:r>
        <w:rPr>
          <w:rFonts w:ascii="Palatino Linotype" w:hAnsi="Palatino Linotype"/>
        </w:rPr>
        <w:t>abilisca la risoluzione del contratto o il borsista receda dallo stesso prima della scadenza contrattuale, s’intenderà risolta anche la presente convenzione.</w:t>
      </w:r>
    </w:p>
    <w:p w:rsidR="009911A2" w:rsidRDefault="00CC3C16">
      <w:pPr>
        <w:pStyle w:val="Standard"/>
        <w:jc w:val="both"/>
      </w:pPr>
      <w:r>
        <w:rPr>
          <w:rFonts w:ascii="Palatino Linotype" w:hAnsi="Palatino Linotype"/>
          <w:shd w:val="clear" w:color="auto" w:fill="FFFF00"/>
        </w:rPr>
        <w:t>In caso di risoluzione o recesso dal contratto, il Dipartimento si impegna a riversare alla Societ</w:t>
      </w:r>
      <w:r>
        <w:rPr>
          <w:rFonts w:ascii="Palatino Linotype" w:hAnsi="Palatino Linotype"/>
          <w:shd w:val="clear" w:color="auto" w:fill="FFFF00"/>
        </w:rPr>
        <w:t xml:space="preserve">à le quote residue del contributo erogato non versate al borsista a meno che la Società </w:t>
      </w:r>
      <w:r>
        <w:rPr>
          <w:rFonts w:ascii="Palatino Linotype" w:hAnsi="Palatino Linotype"/>
          <w:shd w:val="clear" w:color="auto" w:fill="FFFF00"/>
        </w:rPr>
        <w:lastRenderedPageBreak/>
        <w:t xml:space="preserve">non manifesti formalmente volontà contraria. / In caso di risoluzione o recesso dal contratto, il Dipartimento si impegna ad utilizzare le quote residue del contributo </w:t>
      </w:r>
      <w:r>
        <w:rPr>
          <w:rFonts w:ascii="Palatino Linotype" w:hAnsi="Palatino Linotype"/>
          <w:shd w:val="clear" w:color="auto" w:fill="FFFF00"/>
        </w:rPr>
        <w:t>erogato per altra borsa di studio/ricerca  di ricerca avente finalità scientifiche analoghe".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/>
          <w:shd w:val="clear" w:color="auto" w:fill="FFFF00"/>
        </w:rPr>
        <w:t>(opzionale).</w:t>
      </w: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 xml:space="preserve">Art. 8 </w:t>
      </w:r>
      <w:r>
        <w:rPr>
          <w:rFonts w:ascii="Palatino Linotype" w:hAnsi="Palatino Linotype"/>
          <w:b/>
        </w:rPr>
        <w:t>Durata</w:t>
      </w:r>
      <w:bookmarkStart w:id="1" w:name="Bookmark"/>
      <w:bookmarkEnd w:id="1"/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>La presente convenzione ha la durata di ______  mesi/anni, pari alla durata della borsa a cui vengono aggiunti gli ulteriori periodi d</w:t>
      </w:r>
      <w:r>
        <w:rPr>
          <w:rFonts w:ascii="Palatino Linotype" w:hAnsi="Palatino Linotype"/>
        </w:rPr>
        <w:t>i proroga dovuti ad eventuali sospensioni.</w:t>
      </w: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 xml:space="preserve">Art.9  </w:t>
      </w:r>
      <w:r>
        <w:rPr>
          <w:rFonts w:ascii="Palatino Linotype" w:hAnsi="Palatino Linotype"/>
          <w:b/>
        </w:rPr>
        <w:t>Controversie</w:t>
      </w: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>Le parti concordano di definire amichevolmente qualsiasi controversia che possa nascere dall’interpretazione ed attuazione della presente convenzione. Nel caso in cui non sia possibile raggiun</w:t>
      </w:r>
      <w:r>
        <w:rPr>
          <w:rFonts w:ascii="Palatino Linotype" w:hAnsi="Palatino Linotype"/>
        </w:rPr>
        <w:t>gere l’accordo le parti individuano come foro competente il Foro di Firenze.</w:t>
      </w: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 xml:space="preserve">Art.10 </w:t>
      </w:r>
      <w:r>
        <w:rPr>
          <w:rFonts w:ascii="Palatino Linotype" w:hAnsi="Palatino Linotype"/>
          <w:b/>
        </w:rPr>
        <w:t>Spese contrattuali</w:t>
      </w: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 xml:space="preserve">Il presente atto, redatto in duplice copia, è soggetto a registrazione solo in caso d'uso ai sensi dell'art. 5, comma 2, del DPR n. 634 del 26/10/72 e </w:t>
      </w:r>
      <w:r>
        <w:rPr>
          <w:rFonts w:ascii="Palatino Linotype" w:hAnsi="Palatino Linotype"/>
        </w:rPr>
        <w:t>successive modifiche, a cure e spese della parte richiedente.</w:t>
      </w: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>Le spese di bollo sono a carico della Società.</w:t>
      </w: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>Firenze, _________________</w:t>
      </w: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>p. ___________</w:t>
      </w: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>______________________</w:t>
      </w: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>p. Il Dipartimento</w:t>
      </w: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>Il Direttore -  Prof. …………</w:t>
      </w: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>______________________</w:t>
      </w: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 xml:space="preserve">Il </w:t>
      </w:r>
      <w:r>
        <w:rPr>
          <w:rFonts w:ascii="Palatino Linotype" w:hAnsi="Palatino Linotype"/>
        </w:rPr>
        <w:t>Responsabile Scientifico</w:t>
      </w: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>Prof. _____________</w:t>
      </w:r>
    </w:p>
    <w:p w:rsidR="009911A2" w:rsidRDefault="009911A2">
      <w:pPr>
        <w:pStyle w:val="Standard"/>
        <w:jc w:val="both"/>
        <w:rPr>
          <w:rFonts w:ascii="Palatino Linotype" w:hAnsi="Palatino Linotype"/>
        </w:rPr>
      </w:pPr>
    </w:p>
    <w:p w:rsidR="009911A2" w:rsidRDefault="00CC3C16">
      <w:pPr>
        <w:pStyle w:val="Standard"/>
        <w:jc w:val="both"/>
      </w:pPr>
      <w:r>
        <w:rPr>
          <w:rFonts w:ascii="Palatino Linotype" w:hAnsi="Palatino Linotype"/>
        </w:rPr>
        <w:t>______________________</w:t>
      </w:r>
    </w:p>
    <w:p w:rsidR="009911A2" w:rsidRDefault="009911A2">
      <w:pPr>
        <w:pStyle w:val="Standard"/>
        <w:spacing w:line="360" w:lineRule="auto"/>
        <w:ind w:right="-568"/>
        <w:jc w:val="both"/>
        <w:rPr>
          <w:rFonts w:ascii="Palatino Linotype" w:hAnsi="Palatino Linotype"/>
          <w:szCs w:val="24"/>
        </w:rPr>
      </w:pPr>
    </w:p>
    <w:p w:rsidR="009911A2" w:rsidRDefault="00CC3C16">
      <w:pPr>
        <w:pStyle w:val="Standard"/>
        <w:spacing w:line="360" w:lineRule="auto"/>
        <w:ind w:right="-568"/>
        <w:jc w:val="both"/>
      </w:pPr>
      <w:r>
        <w:rPr>
          <w:rFonts w:ascii="Palatino Linotype" w:hAnsi="Palatino Linotype"/>
          <w:szCs w:val="24"/>
        </w:rPr>
        <w:t>Ai sensi e per gli effetti degli articoli 1341 e 1342 del codice civile la Ditta dichiara di approvare espressamente gli articoli qui di seguito indicati: artt. 6 e 9.</w:t>
      </w:r>
    </w:p>
    <w:p w:rsidR="009911A2" w:rsidRDefault="00CC3C16">
      <w:pPr>
        <w:pStyle w:val="Standard"/>
        <w:spacing w:line="360" w:lineRule="auto"/>
        <w:ind w:right="-568"/>
        <w:jc w:val="both"/>
      </w:pPr>
      <w:r>
        <w:rPr>
          <w:rFonts w:ascii="Palatino Linotype" w:hAnsi="Palatino Linotype"/>
          <w:szCs w:val="24"/>
        </w:rPr>
        <w:t xml:space="preserve"> p. la Società</w:t>
      </w:r>
    </w:p>
    <w:p w:rsidR="009911A2" w:rsidRDefault="00CC3C16">
      <w:pPr>
        <w:pStyle w:val="Standard"/>
        <w:spacing w:line="360" w:lineRule="auto"/>
        <w:ind w:right="-568"/>
        <w:jc w:val="both"/>
      </w:pPr>
      <w:r>
        <w:rPr>
          <w:rFonts w:ascii="Palatino Linotype" w:hAnsi="Palatino Linotype"/>
          <w:szCs w:val="24"/>
        </w:rPr>
        <w:t>Dot</w:t>
      </w:r>
      <w:r>
        <w:rPr>
          <w:rFonts w:ascii="Palatino Linotype" w:hAnsi="Palatino Linotype"/>
          <w:szCs w:val="24"/>
        </w:rPr>
        <w:t>t.</w:t>
      </w:r>
    </w:p>
    <w:p w:rsidR="009911A2" w:rsidRDefault="00CC3C16">
      <w:pPr>
        <w:pStyle w:val="Standard"/>
        <w:spacing w:line="360" w:lineRule="auto"/>
        <w:ind w:right="-568"/>
        <w:jc w:val="both"/>
      </w:pPr>
      <w:r>
        <w:rPr>
          <w:rFonts w:ascii="Palatino Linotype" w:hAnsi="Palatino Linotype"/>
          <w:szCs w:val="24"/>
        </w:rPr>
        <w:lastRenderedPageBreak/>
        <w:t>_________________________</w:t>
      </w:r>
    </w:p>
    <w:p w:rsidR="009911A2" w:rsidRDefault="009911A2">
      <w:pPr>
        <w:pStyle w:val="Standard"/>
        <w:jc w:val="both"/>
      </w:pPr>
    </w:p>
    <w:sectPr w:rsidR="009911A2">
      <w:footerReference w:type="default" r:id="rId7"/>
      <w:pgSz w:w="11906" w:h="16838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C16" w:rsidRDefault="00CC3C16">
      <w:r>
        <w:separator/>
      </w:r>
    </w:p>
  </w:endnote>
  <w:endnote w:type="continuationSeparator" w:id="0">
    <w:p w:rsidR="00CC3C16" w:rsidRDefault="00CC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A7" w:rsidRDefault="00CC3C16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E465F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C16" w:rsidRDefault="00CC3C16">
      <w:r>
        <w:rPr>
          <w:color w:val="000000"/>
        </w:rPr>
        <w:separator/>
      </w:r>
    </w:p>
  </w:footnote>
  <w:footnote w:type="continuationSeparator" w:id="0">
    <w:p w:rsidR="00CC3C16" w:rsidRDefault="00CC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D0A"/>
    <w:multiLevelType w:val="multilevel"/>
    <w:tmpl w:val="3E304B78"/>
    <w:styleLink w:val="WWNum1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0B24F41"/>
    <w:multiLevelType w:val="multilevel"/>
    <w:tmpl w:val="6636A3BA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911A2"/>
    <w:rsid w:val="009911A2"/>
    <w:rsid w:val="00CC3C16"/>
    <w:rsid w:val="00E4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72629-D9EA-4F7F-96A1-0F6EA103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Corpodeltesto">
    <w:name w:val="Corpo del testo"/>
    <w:basedOn w:val="Standard"/>
    <w:pPr>
      <w:jc w:val="both"/>
    </w:pPr>
  </w:style>
  <w:style w:type="paragraph" w:styleId="Rientrocorpodeltesto2">
    <w:name w:val="Body Text Indent 2"/>
    <w:basedOn w:val="Standard"/>
    <w:pPr>
      <w:spacing w:after="120" w:line="480" w:lineRule="auto"/>
      <w:ind w:left="283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Standard"/>
    <w:pPr>
      <w:spacing w:before="100" w:after="100"/>
    </w:pPr>
    <w:rPr>
      <w:rFonts w:ascii="Times New Roman" w:eastAsia="Times New Roman" w:hAnsi="Times New Roman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Rientrocorpodeltesto2Carattere">
    <w:name w:val="Rientro corpo del testo 2 Carattere"/>
    <w:rPr>
      <w:sz w:val="24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PidipaginaCarattere">
    <w:name w:val="Piè di pagina Carattere"/>
    <w:rPr>
      <w:sz w:val="24"/>
    </w:rPr>
  </w:style>
  <w:style w:type="character" w:customStyle="1" w:styleId="ListLabel1">
    <w:name w:val="ListLabel 1"/>
    <w:rPr>
      <w:rFonts w:eastAsia="Times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FRA L'UNIVERSITÀ DEGLI STUDI DI FIRENZE - DIPARTIMENTO DI SANITÀ PUBBLICA, EPIDEMIOLOGIA E CHIMICA ANALITICA AMBIENTA</vt:lpstr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FRA L'UNIVERSITÀ DEGLI STUDI DI FIRENZE - DIPARTIMENTO DI SANITÀ PUBBLICA, EPIDEMIOLOGIA E CHIMICA ANALITICA AMBIENTA</dc:title>
  <dc:creator>Ilaria</dc:creator>
  <cp:lastModifiedBy>Windows User</cp:lastModifiedBy>
  <cp:revision>2</cp:revision>
  <cp:lastPrinted>2000-06-15T08:07:00Z</cp:lastPrinted>
  <dcterms:created xsi:type="dcterms:W3CDTF">2021-05-03T06:09:00Z</dcterms:created>
  <dcterms:modified xsi:type="dcterms:W3CDTF">2021-05-03T06:09:00Z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Dip. Sanità Pubblica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