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4" w:rsidRPr="005775D3" w:rsidRDefault="005775D3" w:rsidP="007A51E4">
      <w:pPr>
        <w:pStyle w:val="Titolo1"/>
        <w:rPr>
          <w:rFonts w:ascii="Arial" w:hAnsi="Arial"/>
          <w:sz w:val="22"/>
          <w:szCs w:val="22"/>
          <w:u w:val="single"/>
          <w:lang w:val="it-IT"/>
        </w:rPr>
      </w:pPr>
      <w:r w:rsidRPr="005775D3">
        <w:rPr>
          <w:rFonts w:ascii="Arial" w:hAnsi="Arial"/>
          <w:sz w:val="22"/>
          <w:szCs w:val="22"/>
          <w:u w:val="single"/>
          <w:lang w:val="it-IT"/>
        </w:rPr>
        <w:t>SCHEDA BENE INVENTARIABILE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904"/>
        <w:gridCol w:w="2429"/>
        <w:gridCol w:w="645"/>
        <w:gridCol w:w="929"/>
        <w:gridCol w:w="2269"/>
      </w:tblGrid>
      <w:tr w:rsidR="00DC186C" w:rsidRPr="00061997" w:rsidTr="004720DD">
        <w:trPr>
          <w:trHeight w:hRule="exact" w:val="537"/>
        </w:trPr>
        <w:tc>
          <w:tcPr>
            <w:tcW w:w="1890" w:type="dxa"/>
            <w:shd w:val="clear" w:color="auto" w:fill="auto"/>
          </w:tcPr>
          <w:p w:rsidR="00DC186C" w:rsidRPr="00061997" w:rsidRDefault="00DC186C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t>Ditta fornitrice</w:t>
            </w:r>
          </w:p>
        </w:tc>
        <w:tc>
          <w:tcPr>
            <w:tcW w:w="8176" w:type="dxa"/>
            <w:gridSpan w:val="5"/>
            <w:shd w:val="clear" w:color="auto" w:fill="auto"/>
          </w:tcPr>
          <w:p w:rsidR="00DC186C" w:rsidRPr="00061997" w:rsidRDefault="00DC186C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0E4A44" w:rsidRPr="00061997" w:rsidTr="004720DD">
        <w:trPr>
          <w:trHeight w:hRule="exact" w:val="593"/>
        </w:trPr>
        <w:tc>
          <w:tcPr>
            <w:tcW w:w="1890" w:type="dxa"/>
            <w:shd w:val="clear" w:color="auto" w:fill="auto"/>
          </w:tcPr>
          <w:p w:rsidR="000E4A44" w:rsidRPr="00061997" w:rsidRDefault="00DC186C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t>Fattura numero</w:t>
            </w:r>
          </w:p>
        </w:tc>
        <w:tc>
          <w:tcPr>
            <w:tcW w:w="4333" w:type="dxa"/>
            <w:gridSpan w:val="2"/>
            <w:shd w:val="clear" w:color="auto" w:fill="auto"/>
          </w:tcPr>
          <w:p w:rsidR="000E4A44" w:rsidRPr="00061997" w:rsidRDefault="000E4A44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645" w:type="dxa"/>
            <w:shd w:val="clear" w:color="auto" w:fill="auto"/>
          </w:tcPr>
          <w:p w:rsidR="000E4A44" w:rsidRPr="00061997" w:rsidRDefault="00DC186C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t>data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0E4A44" w:rsidRPr="00061997" w:rsidRDefault="000E4A44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DC186C" w:rsidRPr="00E81367" w:rsidTr="004720DD">
        <w:trPr>
          <w:trHeight w:hRule="exact" w:val="965"/>
        </w:trPr>
        <w:tc>
          <w:tcPr>
            <w:tcW w:w="1890" w:type="dxa"/>
            <w:shd w:val="clear" w:color="auto" w:fill="auto"/>
          </w:tcPr>
          <w:p w:rsidR="00DC186C" w:rsidRPr="00061997" w:rsidRDefault="00DC186C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t xml:space="preserve">Descrizione dell’oggetto </w:t>
            </w:r>
          </w:p>
        </w:tc>
        <w:tc>
          <w:tcPr>
            <w:tcW w:w="8176" w:type="dxa"/>
            <w:gridSpan w:val="5"/>
            <w:shd w:val="clear" w:color="auto" w:fill="auto"/>
          </w:tcPr>
          <w:p w:rsidR="00DC186C" w:rsidRPr="0048674F" w:rsidRDefault="00DC186C" w:rsidP="00DD2360">
            <w:pPr>
              <w:rPr>
                <w:rFonts w:ascii="Arial" w:hAnsi="Arial"/>
                <w:szCs w:val="22"/>
                <w:lang w:val="it-IT"/>
              </w:rPr>
            </w:pPr>
            <w:r w:rsidRPr="0048674F">
              <w:rPr>
                <w:rFonts w:ascii="Arial" w:hAnsi="Arial"/>
                <w:szCs w:val="22"/>
                <w:lang w:val="it-IT"/>
              </w:rPr>
              <w:t xml:space="preserve">(la descrizione dell’oggetto deve essere chiara e dettagliata) </w:t>
            </w:r>
          </w:p>
        </w:tc>
      </w:tr>
      <w:tr w:rsidR="00DC186C" w:rsidRPr="00061997" w:rsidTr="004720DD">
        <w:trPr>
          <w:trHeight w:hRule="exact" w:val="360"/>
        </w:trPr>
        <w:tc>
          <w:tcPr>
            <w:tcW w:w="1890" w:type="dxa"/>
            <w:shd w:val="clear" w:color="auto" w:fill="auto"/>
          </w:tcPr>
          <w:p w:rsidR="00DC186C" w:rsidRPr="00061997" w:rsidRDefault="00DC186C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t>Marca/Modello</w:t>
            </w:r>
          </w:p>
        </w:tc>
        <w:tc>
          <w:tcPr>
            <w:tcW w:w="8176" w:type="dxa"/>
            <w:gridSpan w:val="5"/>
            <w:shd w:val="clear" w:color="auto" w:fill="auto"/>
          </w:tcPr>
          <w:p w:rsidR="00DC186C" w:rsidRPr="00061997" w:rsidRDefault="00DC186C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DC186C" w:rsidRPr="00061997" w:rsidTr="004720DD">
        <w:trPr>
          <w:trHeight w:hRule="exact" w:val="884"/>
        </w:trPr>
        <w:tc>
          <w:tcPr>
            <w:tcW w:w="1890" w:type="dxa"/>
            <w:shd w:val="clear" w:color="auto" w:fill="auto"/>
          </w:tcPr>
          <w:p w:rsidR="00DC186C" w:rsidRPr="00061997" w:rsidRDefault="00DC186C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t xml:space="preserve">Numero di serie / Matricola </w:t>
            </w:r>
          </w:p>
        </w:tc>
        <w:tc>
          <w:tcPr>
            <w:tcW w:w="8176" w:type="dxa"/>
            <w:gridSpan w:val="5"/>
            <w:shd w:val="clear" w:color="auto" w:fill="auto"/>
          </w:tcPr>
          <w:p w:rsidR="00DC186C" w:rsidRDefault="00DC186C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  <w:p w:rsidR="000800A6" w:rsidRDefault="000800A6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  <w:p w:rsidR="000800A6" w:rsidRDefault="000800A6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  <w:p w:rsidR="000800A6" w:rsidRDefault="000800A6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  <w:p w:rsidR="000800A6" w:rsidRDefault="000800A6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  <w:p w:rsidR="000800A6" w:rsidRPr="00061997" w:rsidRDefault="000800A6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DC186C" w:rsidRPr="00E81367" w:rsidTr="004720DD">
        <w:trPr>
          <w:trHeight w:hRule="exact" w:val="360"/>
        </w:trPr>
        <w:tc>
          <w:tcPr>
            <w:tcW w:w="1890" w:type="dxa"/>
            <w:shd w:val="clear" w:color="auto" w:fill="auto"/>
          </w:tcPr>
          <w:p w:rsidR="00DC186C" w:rsidRPr="00061997" w:rsidRDefault="00DC186C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t xml:space="preserve">Accessorio di </w:t>
            </w:r>
          </w:p>
        </w:tc>
        <w:tc>
          <w:tcPr>
            <w:tcW w:w="8176" w:type="dxa"/>
            <w:gridSpan w:val="5"/>
            <w:shd w:val="clear" w:color="auto" w:fill="auto"/>
          </w:tcPr>
          <w:p w:rsidR="00DC186C" w:rsidRPr="0048674F" w:rsidRDefault="00DC186C" w:rsidP="00DD2360">
            <w:pPr>
              <w:rPr>
                <w:rFonts w:ascii="Arial" w:hAnsi="Arial"/>
                <w:szCs w:val="22"/>
                <w:lang w:val="it-IT"/>
              </w:rPr>
            </w:pPr>
            <w:r w:rsidRPr="0048674F">
              <w:rPr>
                <w:rFonts w:ascii="Arial" w:hAnsi="Arial"/>
                <w:szCs w:val="22"/>
                <w:lang w:val="it-IT"/>
              </w:rPr>
              <w:t xml:space="preserve">(specificare n* di inventario, se già attribuito): </w:t>
            </w:r>
          </w:p>
        </w:tc>
      </w:tr>
      <w:tr w:rsidR="00DC186C" w:rsidRPr="00E81367" w:rsidTr="004720DD">
        <w:trPr>
          <w:trHeight w:hRule="exact" w:val="916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C186C" w:rsidRPr="00061997" w:rsidRDefault="00DC186C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t>Collocazione nella stanza numero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DC186C" w:rsidRPr="00061997" w:rsidRDefault="00DC186C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DC186C" w:rsidRPr="00061997" w:rsidRDefault="00DC186C" w:rsidP="00061997">
            <w:pPr>
              <w:pStyle w:val="Amount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 w:cs="Arial"/>
                <w:sz w:val="22"/>
                <w:szCs w:val="22"/>
                <w:lang w:val="it-IT"/>
              </w:rPr>
              <w:t>Del Prof/Dott.</w:t>
            </w:r>
            <w:r w:rsidR="005775D3" w:rsidRPr="00061997">
              <w:rPr>
                <w:rFonts w:ascii="Arial" w:hAnsi="Arial" w:cs="Arial"/>
                <w:sz w:val="22"/>
                <w:szCs w:val="22"/>
                <w:lang w:val="it-IT"/>
              </w:rPr>
              <w:t xml:space="preserve"> o </w:t>
            </w:r>
            <w:r w:rsidRPr="00061997">
              <w:rPr>
                <w:rFonts w:ascii="Arial" w:hAnsi="Arial" w:cs="Arial"/>
                <w:sz w:val="22"/>
                <w:szCs w:val="22"/>
                <w:lang w:val="it-IT"/>
              </w:rPr>
              <w:t>LAB.</w:t>
            </w:r>
          </w:p>
        </w:tc>
        <w:tc>
          <w:tcPr>
            <w:tcW w:w="3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186C" w:rsidRPr="00061997" w:rsidRDefault="00DC186C" w:rsidP="00DD2360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DC186C" w:rsidRPr="00E81367" w:rsidTr="000800A6">
        <w:trPr>
          <w:trHeight w:hRule="exact" w:val="516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52"/>
            </w:tblGrid>
            <w:tr w:rsidR="000800A6" w:rsidRPr="00E81367">
              <w:trPr>
                <w:trHeight w:val="384"/>
              </w:trPr>
              <w:tc>
                <w:tcPr>
                  <w:tcW w:w="7752" w:type="dxa"/>
                </w:tcPr>
                <w:p w:rsidR="000800A6" w:rsidRPr="000800A6" w:rsidRDefault="000800A6" w:rsidP="000800A6">
                  <w:pPr>
                    <w:rPr>
                      <w:rFonts w:ascii="Arial" w:hAnsi="Arial"/>
                      <w:sz w:val="22"/>
                      <w:szCs w:val="22"/>
                      <w:lang w:val="it-IT"/>
                    </w:rPr>
                  </w:pPr>
                  <w:r w:rsidRPr="000800A6">
                    <w:rPr>
                      <w:rFonts w:ascii="Arial" w:hAnsi="Arial"/>
                      <w:sz w:val="22"/>
                      <w:szCs w:val="22"/>
                      <w:lang w:val="it-IT"/>
                    </w:rPr>
                    <w:t>Codice merceologico</w:t>
                  </w:r>
                  <w:r w:rsidR="004720D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t xml:space="preserve">  (</w:t>
                  </w:r>
                  <w:r w:rsidR="004720DD" w:rsidRPr="004720DD">
                    <w:rPr>
                      <w:rFonts w:ascii="Arial" w:hAnsi="Arial"/>
                      <w:szCs w:val="18"/>
                      <w:lang w:val="it-IT"/>
                    </w:rPr>
                    <w:t>vedi IV colonna</w:t>
                  </w:r>
                  <w:r w:rsidR="004720DD">
                    <w:rPr>
                      <w:rFonts w:ascii="Arial" w:hAnsi="Arial"/>
                      <w:szCs w:val="18"/>
                      <w:lang w:val="it-IT"/>
                    </w:rPr>
                    <w:t>)</w:t>
                  </w:r>
                  <w:r>
                    <w:rPr>
                      <w:rFonts w:ascii="Arial" w:hAnsi="Arial"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E81367" w:rsidRPr="00E81367" w:rsidRDefault="00E81367" w:rsidP="00E81367">
                  <w:pPr>
                    <w:rPr>
                      <w:lang w:val="it-IT"/>
                    </w:rPr>
                  </w:pPr>
                  <w:hyperlink r:id="rId6" w:history="1">
                    <w:r w:rsidRPr="00E81367">
                      <w:rPr>
                        <w:rStyle w:val="Collegamentoipertestuale"/>
                        <w:lang w:val="it-IT"/>
                      </w:rPr>
                      <w:t>http://www.dief.unifi.it/upload/sub/ComeFarePer/ACQUISTI_BENI_E_SERVIZI/CODICI-MERCEOLOGICI-CIA.pdf</w:t>
                    </w:r>
                  </w:hyperlink>
                </w:p>
                <w:p w:rsidR="000800A6" w:rsidRDefault="000800A6" w:rsidP="00E81367">
                  <w:pPr>
                    <w:rPr>
                      <w:rFonts w:ascii="Arial" w:hAnsi="Arial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DC186C" w:rsidRPr="00061997" w:rsidRDefault="00DC186C" w:rsidP="00061997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  <w:lang w:val="it-IT"/>
              </w:rPr>
            </w:pPr>
            <w:r w:rsidRPr="00061997">
              <w:rPr>
                <w:rFonts w:ascii="Arial" w:hAnsi="Arial"/>
                <w:b/>
                <w:sz w:val="22"/>
                <w:szCs w:val="22"/>
                <w:u w:val="single"/>
                <w:lang w:val="it-IT"/>
              </w:rPr>
              <w:t>Eventuale secondo oggetto da inventariare</w:t>
            </w:r>
          </w:p>
        </w:tc>
      </w:tr>
      <w:tr w:rsidR="000800A6" w:rsidRPr="00E81367" w:rsidTr="000800A6">
        <w:trPr>
          <w:trHeight w:hRule="exact" w:val="473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00A6" w:rsidRPr="00061997" w:rsidRDefault="000800A6" w:rsidP="000800A6">
            <w:pPr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</w:tr>
      <w:tr w:rsidR="00DC186C" w:rsidRPr="00E81367" w:rsidTr="004720DD">
        <w:trPr>
          <w:trHeight w:hRule="exact" w:val="1001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DC186C" w:rsidRPr="00061997" w:rsidRDefault="00DC186C" w:rsidP="00DC186C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t>Descrizione dell’oggetto</w:t>
            </w:r>
          </w:p>
        </w:tc>
        <w:tc>
          <w:tcPr>
            <w:tcW w:w="81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C186C" w:rsidRPr="0048674F" w:rsidRDefault="00DC186C" w:rsidP="00DC186C">
            <w:pPr>
              <w:rPr>
                <w:rFonts w:ascii="Arial" w:hAnsi="Arial"/>
                <w:szCs w:val="22"/>
                <w:lang w:val="it-IT"/>
              </w:rPr>
            </w:pPr>
            <w:r w:rsidRPr="0048674F">
              <w:rPr>
                <w:rFonts w:ascii="Arial" w:hAnsi="Arial"/>
                <w:szCs w:val="22"/>
                <w:lang w:val="it-IT"/>
              </w:rPr>
              <w:t xml:space="preserve">(la descrizione dell’oggetto deve essere chiara e dettagliata) </w:t>
            </w:r>
          </w:p>
        </w:tc>
      </w:tr>
      <w:tr w:rsidR="00DC186C" w:rsidRPr="00061997" w:rsidTr="004720DD">
        <w:trPr>
          <w:trHeight w:hRule="exact" w:val="360"/>
        </w:trPr>
        <w:tc>
          <w:tcPr>
            <w:tcW w:w="1890" w:type="dxa"/>
            <w:shd w:val="clear" w:color="auto" w:fill="auto"/>
          </w:tcPr>
          <w:p w:rsidR="00DC186C" w:rsidRPr="00061997" w:rsidRDefault="00DC186C" w:rsidP="00DC186C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t>Marca/Modello</w:t>
            </w:r>
          </w:p>
        </w:tc>
        <w:tc>
          <w:tcPr>
            <w:tcW w:w="8176" w:type="dxa"/>
            <w:gridSpan w:val="5"/>
            <w:shd w:val="clear" w:color="auto" w:fill="auto"/>
          </w:tcPr>
          <w:p w:rsidR="00DC186C" w:rsidRPr="00061997" w:rsidRDefault="00DC186C" w:rsidP="00DC186C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DC186C" w:rsidRPr="00061997" w:rsidTr="004720DD">
        <w:trPr>
          <w:trHeight w:hRule="exact" w:val="549"/>
        </w:trPr>
        <w:tc>
          <w:tcPr>
            <w:tcW w:w="1890" w:type="dxa"/>
            <w:shd w:val="clear" w:color="auto" w:fill="auto"/>
          </w:tcPr>
          <w:p w:rsidR="00DC186C" w:rsidRPr="00061997" w:rsidRDefault="00DC186C" w:rsidP="00DC186C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t>Numero di serie / Matricola</w:t>
            </w:r>
          </w:p>
        </w:tc>
        <w:tc>
          <w:tcPr>
            <w:tcW w:w="8176" w:type="dxa"/>
            <w:gridSpan w:val="5"/>
            <w:shd w:val="clear" w:color="auto" w:fill="auto"/>
          </w:tcPr>
          <w:p w:rsidR="00DC186C" w:rsidRPr="00061997" w:rsidRDefault="00DC186C" w:rsidP="00DC186C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DC186C" w:rsidRPr="00E81367" w:rsidTr="004720DD">
        <w:trPr>
          <w:trHeight w:hRule="exact" w:val="360"/>
        </w:trPr>
        <w:tc>
          <w:tcPr>
            <w:tcW w:w="1890" w:type="dxa"/>
            <w:shd w:val="clear" w:color="auto" w:fill="auto"/>
          </w:tcPr>
          <w:p w:rsidR="00DC186C" w:rsidRPr="00061997" w:rsidRDefault="00DC186C" w:rsidP="00DC186C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t>Accessorio di</w:t>
            </w:r>
          </w:p>
        </w:tc>
        <w:tc>
          <w:tcPr>
            <w:tcW w:w="8176" w:type="dxa"/>
            <w:gridSpan w:val="5"/>
            <w:shd w:val="clear" w:color="auto" w:fill="auto"/>
          </w:tcPr>
          <w:p w:rsidR="00DC186C" w:rsidRPr="0048674F" w:rsidRDefault="00DC186C" w:rsidP="00DC186C">
            <w:pPr>
              <w:rPr>
                <w:rFonts w:ascii="Arial" w:hAnsi="Arial"/>
                <w:szCs w:val="22"/>
                <w:lang w:val="it-IT"/>
              </w:rPr>
            </w:pPr>
            <w:r w:rsidRPr="0048674F">
              <w:rPr>
                <w:rFonts w:ascii="Arial" w:hAnsi="Arial"/>
                <w:szCs w:val="22"/>
                <w:lang w:val="it-IT"/>
              </w:rPr>
              <w:t>(specificare n* di inventario, se già attribuito):</w:t>
            </w:r>
          </w:p>
        </w:tc>
      </w:tr>
      <w:tr w:rsidR="00DC186C" w:rsidRPr="00E81367" w:rsidTr="004720DD">
        <w:trPr>
          <w:trHeight w:hRule="exact" w:val="774"/>
        </w:trPr>
        <w:tc>
          <w:tcPr>
            <w:tcW w:w="1890" w:type="dxa"/>
            <w:shd w:val="clear" w:color="auto" w:fill="auto"/>
          </w:tcPr>
          <w:p w:rsidR="00DC186C" w:rsidRPr="00061997" w:rsidRDefault="00DC186C" w:rsidP="00DC186C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t>Collocazione nella stanza numero</w:t>
            </w:r>
          </w:p>
        </w:tc>
        <w:tc>
          <w:tcPr>
            <w:tcW w:w="1904" w:type="dxa"/>
            <w:shd w:val="clear" w:color="auto" w:fill="auto"/>
          </w:tcPr>
          <w:p w:rsidR="00DC186C" w:rsidRPr="00061997" w:rsidRDefault="00DC186C" w:rsidP="00DC186C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shd w:val="clear" w:color="auto" w:fill="auto"/>
          </w:tcPr>
          <w:p w:rsidR="00DC186C" w:rsidRPr="00061997" w:rsidRDefault="00DC186C" w:rsidP="00DC186C">
            <w:pPr>
              <w:pStyle w:val="Amoun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 w:cs="Arial"/>
                <w:sz w:val="22"/>
                <w:szCs w:val="22"/>
                <w:lang w:val="it-IT"/>
              </w:rPr>
              <w:t>Del Prof/Dott. O LAB.</w:t>
            </w:r>
          </w:p>
        </w:tc>
        <w:tc>
          <w:tcPr>
            <w:tcW w:w="3843" w:type="dxa"/>
            <w:gridSpan w:val="3"/>
            <w:shd w:val="clear" w:color="auto" w:fill="auto"/>
          </w:tcPr>
          <w:p w:rsidR="00DC186C" w:rsidRPr="00061997" w:rsidRDefault="00DC186C" w:rsidP="00DC186C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5775D3" w:rsidRPr="00E81367" w:rsidTr="004720DD">
        <w:trPr>
          <w:trHeight w:val="782"/>
        </w:trPr>
        <w:tc>
          <w:tcPr>
            <w:tcW w:w="77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75D3" w:rsidRPr="00061997" w:rsidRDefault="005775D3" w:rsidP="00061997">
            <w:pPr>
              <w:pStyle w:val="Amount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775D3" w:rsidRDefault="004720DD" w:rsidP="00E81367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800A6">
              <w:rPr>
                <w:rFonts w:ascii="Arial" w:hAnsi="Arial"/>
                <w:sz w:val="22"/>
                <w:szCs w:val="22"/>
                <w:lang w:val="it-IT"/>
              </w:rPr>
              <w:t>Codice merceologico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 (</w:t>
            </w:r>
            <w:r w:rsidRPr="004720DD">
              <w:rPr>
                <w:rFonts w:ascii="Arial" w:hAnsi="Arial"/>
                <w:szCs w:val="18"/>
                <w:lang w:val="it-IT"/>
              </w:rPr>
              <w:t>vedi IV colonna</w:t>
            </w:r>
            <w:r>
              <w:rPr>
                <w:rFonts w:ascii="Arial" w:hAnsi="Arial"/>
                <w:szCs w:val="18"/>
                <w:lang w:val="it-IT"/>
              </w:rPr>
              <w:t>)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</w:t>
            </w:r>
          </w:p>
          <w:p w:rsidR="00E81367" w:rsidRPr="00E81367" w:rsidRDefault="00E81367" w:rsidP="00E81367">
            <w:pPr>
              <w:rPr>
                <w:lang w:val="it-IT"/>
              </w:rPr>
            </w:pPr>
            <w:hyperlink r:id="rId7" w:history="1">
              <w:r w:rsidRPr="00E81367">
                <w:rPr>
                  <w:rStyle w:val="Collegamentoipertestuale"/>
                  <w:lang w:val="it-IT"/>
                </w:rPr>
                <w:t>http://www.dief.unifi.it/upload/sub/ComeFarePer/ACQUISTI_BENI_E_SERVIZI/CODICI-MERCEOLOGICI-CIA.pdf</w:t>
              </w:r>
            </w:hyperlink>
          </w:p>
          <w:p w:rsidR="00E81367" w:rsidRPr="00061997" w:rsidRDefault="00E81367" w:rsidP="00E81367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5775D3" w:rsidRPr="00061997" w:rsidRDefault="005775D3" w:rsidP="00DC186C">
            <w:pPr>
              <w:rPr>
                <w:rFonts w:ascii="Arial" w:hAnsi="Arial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</w:tr>
      <w:tr w:rsidR="004720DD" w:rsidRPr="00E81367" w:rsidTr="004720DD">
        <w:trPr>
          <w:trHeight w:val="487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20DD" w:rsidRPr="00061997" w:rsidRDefault="004720DD" w:rsidP="00061997">
            <w:pPr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t>Il Responsabile della Ricerca/Assegnatario Fondi</w:t>
            </w:r>
          </w:p>
          <w:p w:rsidR="004720DD" w:rsidRPr="00061997" w:rsidRDefault="004720DD" w:rsidP="00061997">
            <w:pPr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DD" w:rsidRDefault="004720DD">
            <w:pPr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  <w:p w:rsidR="004720DD" w:rsidRPr="00061997" w:rsidRDefault="004720DD" w:rsidP="004720DD">
            <w:pPr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</w:tr>
      <w:tr w:rsidR="004720DD" w:rsidRPr="00E81367" w:rsidTr="004720DD">
        <w:trPr>
          <w:trHeight w:val="996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DD" w:rsidRDefault="004720DD" w:rsidP="00061997">
            <w:pPr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  <w:p w:rsidR="004720DD" w:rsidRPr="00061997" w:rsidRDefault="004720DD" w:rsidP="00061997">
            <w:pPr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b/>
                <w:sz w:val="22"/>
                <w:szCs w:val="22"/>
                <w:lang w:val="it-IT"/>
              </w:rPr>
              <w:t>AMMORTAMENTO</w:t>
            </w:r>
          </w:p>
          <w:p w:rsidR="004720DD" w:rsidRPr="00061997" w:rsidRDefault="004720DD" w:rsidP="00061997">
            <w:pPr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0"/>
                <w:szCs w:val="22"/>
                <w:lang w:val="it-IT"/>
              </w:rPr>
              <w:t>(da riempire nel caso di materiale utilizzato per attività di ricerca ad obsolescenza rapida)</w:t>
            </w:r>
          </w:p>
        </w:tc>
      </w:tr>
      <w:tr w:rsidR="005775D3" w:rsidRPr="00E81367" w:rsidTr="00061997">
        <w:trPr>
          <w:trHeight w:hRule="exact" w:val="621"/>
        </w:trPr>
        <w:tc>
          <w:tcPr>
            <w:tcW w:w="100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775D3" w:rsidRPr="00061997" w:rsidRDefault="005775D3" w:rsidP="00DC186C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/>
                <w:sz w:val="22"/>
                <w:szCs w:val="22"/>
                <w:lang w:val="it-IT"/>
              </w:rPr>
              <w:sym w:font="Wingdings" w:char="F06F"/>
            </w:r>
            <w:r w:rsidRPr="00061997">
              <w:rPr>
                <w:rFonts w:ascii="Arial" w:hAnsi="Arial"/>
                <w:sz w:val="22"/>
                <w:szCs w:val="22"/>
                <w:lang w:val="it-IT"/>
              </w:rPr>
              <w:t xml:space="preserve"> Si dichiara che detto materiale è ad obsolescenza rapida e che la vita utile presunta è di 3 anni</w:t>
            </w:r>
          </w:p>
        </w:tc>
      </w:tr>
      <w:tr w:rsidR="005775D3" w:rsidRPr="00E81367" w:rsidTr="004720DD">
        <w:trPr>
          <w:trHeight w:hRule="exact" w:val="646"/>
        </w:trPr>
        <w:tc>
          <w:tcPr>
            <w:tcW w:w="6223" w:type="dxa"/>
            <w:gridSpan w:val="3"/>
            <w:shd w:val="clear" w:color="auto" w:fill="auto"/>
          </w:tcPr>
          <w:p w:rsidR="005775D3" w:rsidRPr="00061997" w:rsidRDefault="005775D3" w:rsidP="00DC186C">
            <w:pPr>
              <w:pStyle w:val="Amoun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775D3" w:rsidRPr="00061997" w:rsidRDefault="005775D3" w:rsidP="00DC186C">
            <w:pPr>
              <w:pStyle w:val="Amoun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61997">
              <w:rPr>
                <w:rFonts w:ascii="Arial" w:hAnsi="Arial" w:cs="Arial"/>
                <w:sz w:val="22"/>
                <w:szCs w:val="22"/>
                <w:lang w:val="it-IT"/>
              </w:rPr>
              <w:t>Il Responsabile della Ricerca/Assegnatario Fondi</w:t>
            </w:r>
          </w:p>
          <w:p w:rsidR="005775D3" w:rsidRPr="00061997" w:rsidRDefault="005775D3" w:rsidP="00DC186C">
            <w:pPr>
              <w:pStyle w:val="Amoun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43" w:type="dxa"/>
            <w:gridSpan w:val="3"/>
            <w:shd w:val="clear" w:color="auto" w:fill="auto"/>
          </w:tcPr>
          <w:p w:rsidR="005775D3" w:rsidRPr="00061997" w:rsidRDefault="005775D3" w:rsidP="00DC186C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</w:tbl>
    <w:p w:rsidR="000E4A44" w:rsidRDefault="000E4A44" w:rsidP="00DD2360">
      <w:pPr>
        <w:rPr>
          <w:rFonts w:ascii="Arial" w:hAnsi="Arial"/>
          <w:sz w:val="22"/>
          <w:szCs w:val="22"/>
          <w:lang w:val="it-IT"/>
        </w:rPr>
      </w:pPr>
    </w:p>
    <w:p w:rsidR="00061997" w:rsidRPr="00061997" w:rsidRDefault="00061997" w:rsidP="00DD2360">
      <w:pPr>
        <w:rPr>
          <w:rFonts w:ascii="Arial" w:hAnsi="Arial"/>
          <w:b/>
          <w:sz w:val="20"/>
          <w:szCs w:val="22"/>
          <w:lang w:val="it-IT"/>
        </w:rPr>
      </w:pPr>
      <w:r w:rsidRPr="00061997">
        <w:rPr>
          <w:rFonts w:ascii="Arial" w:hAnsi="Arial"/>
          <w:sz w:val="20"/>
          <w:szCs w:val="22"/>
          <w:u w:val="single"/>
          <w:lang w:val="it-IT"/>
        </w:rPr>
        <w:t>Da restituire alla Segreteria</w:t>
      </w:r>
      <w:r w:rsidRPr="00061997">
        <w:rPr>
          <w:rFonts w:ascii="Arial" w:hAnsi="Arial"/>
          <w:sz w:val="20"/>
          <w:szCs w:val="22"/>
          <w:lang w:val="it-IT"/>
        </w:rPr>
        <w:t xml:space="preserve"> </w:t>
      </w:r>
      <w:r w:rsidRPr="00061997">
        <w:rPr>
          <w:rFonts w:ascii="Arial" w:hAnsi="Arial"/>
          <w:sz w:val="20"/>
          <w:szCs w:val="22"/>
          <w:lang w:val="it-IT"/>
        </w:rPr>
        <w:tab/>
      </w:r>
      <w:r w:rsidR="00A62BC8">
        <w:rPr>
          <w:rFonts w:ascii="Arial" w:hAnsi="Arial"/>
          <w:sz w:val="20"/>
          <w:szCs w:val="22"/>
          <w:lang w:val="it-IT"/>
        </w:rPr>
        <w:tab/>
      </w:r>
      <w:r w:rsidRPr="00061997">
        <w:rPr>
          <w:rFonts w:ascii="Arial" w:hAnsi="Arial"/>
          <w:b/>
          <w:sz w:val="20"/>
          <w:szCs w:val="22"/>
          <w:lang w:val="it-IT"/>
        </w:rPr>
        <w:t>Dipartimento di Ingegneria Industriale</w:t>
      </w:r>
    </w:p>
    <w:sectPr w:rsidR="00061997" w:rsidRPr="00061997" w:rsidSect="0048674F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6C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1997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00A6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4C55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20DD"/>
    <w:rsid w:val="00473D2D"/>
    <w:rsid w:val="00475340"/>
    <w:rsid w:val="00477C25"/>
    <w:rsid w:val="004824CB"/>
    <w:rsid w:val="00483935"/>
    <w:rsid w:val="00485605"/>
    <w:rsid w:val="004857BD"/>
    <w:rsid w:val="0048674F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775D3"/>
    <w:rsid w:val="00584A57"/>
    <w:rsid w:val="005857E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2B7"/>
    <w:rsid w:val="00A60C2A"/>
    <w:rsid w:val="00A62A08"/>
    <w:rsid w:val="00A62BC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921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9EA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86C"/>
    <w:rsid w:val="00DC1ECF"/>
    <w:rsid w:val="00DC4FDC"/>
    <w:rsid w:val="00DD0882"/>
    <w:rsid w:val="00DD2360"/>
    <w:rsid w:val="00DD296B"/>
    <w:rsid w:val="00DD63BB"/>
    <w:rsid w:val="00DE1608"/>
    <w:rsid w:val="00DE4F44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367"/>
    <w:rsid w:val="00E81442"/>
    <w:rsid w:val="00E85FA1"/>
    <w:rsid w:val="00E86673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0A5"/>
    <w:rPr>
      <w:rFonts w:ascii="Arial Narrow" w:hAnsi="Arial Narrow" w:cs="Arial"/>
      <w:color w:val="333333"/>
      <w:sz w:val="18"/>
      <w:lang w:val="en-US" w:eastAsia="en-US"/>
    </w:rPr>
  </w:style>
  <w:style w:type="paragraph" w:styleId="Titolo1">
    <w:name w:val="heading 1"/>
    <w:basedOn w:val="Normale"/>
    <w:next w:val="Normale"/>
    <w:qFormat/>
    <w:rsid w:val="007A51E4"/>
    <w:pPr>
      <w:spacing w:after="500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Heading">
    <w:name w:val="Column Heading"/>
    <w:basedOn w:val="Normale"/>
    <w:rsid w:val="000E4A44"/>
    <w:pPr>
      <w:jc w:val="center"/>
    </w:pPr>
    <w:rPr>
      <w:rFonts w:cs="Times New Roman"/>
    </w:rPr>
  </w:style>
  <w:style w:type="paragraph" w:styleId="Testofumetto">
    <w:name w:val="Balloon Text"/>
    <w:basedOn w:val="Normale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e"/>
    <w:rsid w:val="00AE04D9"/>
    <w:pPr>
      <w:jc w:val="right"/>
    </w:pPr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080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0A5"/>
    <w:rPr>
      <w:rFonts w:ascii="Arial Narrow" w:hAnsi="Arial Narrow" w:cs="Arial"/>
      <w:color w:val="333333"/>
      <w:sz w:val="18"/>
      <w:lang w:val="en-US" w:eastAsia="en-US"/>
    </w:rPr>
  </w:style>
  <w:style w:type="paragraph" w:styleId="Titolo1">
    <w:name w:val="heading 1"/>
    <w:basedOn w:val="Normale"/>
    <w:next w:val="Normale"/>
    <w:qFormat/>
    <w:rsid w:val="007A51E4"/>
    <w:pPr>
      <w:spacing w:after="500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Heading">
    <w:name w:val="Column Heading"/>
    <w:basedOn w:val="Normale"/>
    <w:rsid w:val="000E4A44"/>
    <w:pPr>
      <w:jc w:val="center"/>
    </w:pPr>
    <w:rPr>
      <w:rFonts w:cs="Times New Roman"/>
    </w:rPr>
  </w:style>
  <w:style w:type="paragraph" w:styleId="Testofumetto">
    <w:name w:val="Balloon Text"/>
    <w:basedOn w:val="Normale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e"/>
    <w:rsid w:val="00AE04D9"/>
    <w:pPr>
      <w:jc w:val="right"/>
    </w:pPr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080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ef.unifi.it/upload/sub/ComeFarePer/ACQUISTI_BENI_E_SERVIZI/CODICI-MERCEOLOGICI-CI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ef.unifi.it/upload/sub/ComeFarePer/ACQUISTI_BENI_E_SERVIZI/CODICI-MERCEOLOGICI-CI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Foglio%20inventario%20fis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77A996-D22C-4D9B-9EBA-74B880595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inventario fisico</Template>
  <TotalTime>27</TotalTime>
  <Pages>1</Pages>
  <Words>144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Bea</cp:lastModifiedBy>
  <cp:revision>5</cp:revision>
  <cp:lastPrinted>2014-07-16T08:17:00Z</cp:lastPrinted>
  <dcterms:created xsi:type="dcterms:W3CDTF">2014-07-15T15:40:00Z</dcterms:created>
  <dcterms:modified xsi:type="dcterms:W3CDTF">2015-05-11T12:12:00Z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TC102104831040</vt:lpwstr>
  </property>
</Properties>
</file>